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889CB" w14:textId="77777777" w:rsidR="009A34F6" w:rsidRPr="00224759" w:rsidRDefault="000534FF" w:rsidP="00A6572E">
      <w:pPr>
        <w:pStyle w:val="Heading2"/>
        <w:spacing w:line="240" w:lineRule="auto"/>
        <w:contextualSpacing/>
        <w:rPr>
          <w:sz w:val="22"/>
        </w:rPr>
      </w:pPr>
      <w:r w:rsidRPr="00224759">
        <w:rPr>
          <w:sz w:val="22"/>
        </w:rPr>
        <w:t>Opening</w:t>
      </w:r>
    </w:p>
    <w:p w14:paraId="4CCAE98B" w14:textId="714E57DB" w:rsidR="009A34F6" w:rsidRPr="00224759" w:rsidRDefault="002306A5" w:rsidP="00A6572E">
      <w:pPr>
        <w:spacing w:line="240" w:lineRule="auto"/>
        <w:contextualSpacing/>
        <w:rPr>
          <w:sz w:val="22"/>
        </w:rPr>
      </w:pPr>
      <w:r w:rsidRPr="00224759">
        <w:rPr>
          <w:sz w:val="22"/>
        </w:rPr>
        <w:t xml:space="preserve">The </w:t>
      </w:r>
      <w:r w:rsidR="009A34F6" w:rsidRPr="00224759">
        <w:rPr>
          <w:sz w:val="22"/>
        </w:rPr>
        <w:t xml:space="preserve">meeting of the </w:t>
      </w:r>
      <w:sdt>
        <w:sdtPr>
          <w:rPr>
            <w:sz w:val="22"/>
          </w:rPr>
          <w:alias w:val="Name"/>
          <w:tag w:val="Name"/>
          <w:id w:val="976303776"/>
          <w:placeholder>
            <w:docPart w:val="8F666D2ED1BC4AD39C85C1757D6F0C7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D7D82" w:rsidRPr="00224759">
            <w:rPr>
              <w:sz w:val="22"/>
            </w:rPr>
            <w:t>Sparta Recreational Authority</w:t>
          </w:r>
        </w:sdtContent>
      </w:sdt>
      <w:r w:rsidR="009A34F6" w:rsidRPr="00224759">
        <w:rPr>
          <w:sz w:val="22"/>
        </w:rPr>
        <w:t xml:space="preserve"> was called to order at </w:t>
      </w:r>
      <w:r w:rsidR="00010230" w:rsidRPr="00224759">
        <w:rPr>
          <w:sz w:val="22"/>
        </w:rPr>
        <w:t>7:0</w:t>
      </w:r>
      <w:r w:rsidR="00B360F4" w:rsidRPr="00224759">
        <w:rPr>
          <w:sz w:val="22"/>
        </w:rPr>
        <w:t>1</w:t>
      </w:r>
      <w:r w:rsidR="00FD7D82" w:rsidRPr="00224759">
        <w:rPr>
          <w:sz w:val="22"/>
        </w:rPr>
        <w:t xml:space="preserve"> pm</w:t>
      </w:r>
      <w:r w:rsidR="00010230" w:rsidRPr="00224759">
        <w:rPr>
          <w:sz w:val="22"/>
        </w:rPr>
        <w:t xml:space="preserve"> on </w:t>
      </w:r>
      <w:r w:rsidR="000A434A" w:rsidRPr="00224759">
        <w:rPr>
          <w:sz w:val="22"/>
        </w:rPr>
        <w:t>January 7, 2016</w:t>
      </w:r>
      <w:r w:rsidR="009E3E01" w:rsidRPr="00224759">
        <w:rPr>
          <w:sz w:val="22"/>
        </w:rPr>
        <w:t xml:space="preserve">, </w:t>
      </w:r>
      <w:r w:rsidR="009A34F6" w:rsidRPr="00224759">
        <w:rPr>
          <w:sz w:val="22"/>
        </w:rPr>
        <w:t xml:space="preserve">in </w:t>
      </w:r>
      <w:r w:rsidR="005A2882" w:rsidRPr="00224759">
        <w:rPr>
          <w:sz w:val="22"/>
        </w:rPr>
        <w:t xml:space="preserve">Sparta </w:t>
      </w:r>
      <w:r w:rsidR="00010230" w:rsidRPr="00224759">
        <w:rPr>
          <w:sz w:val="22"/>
        </w:rPr>
        <w:t>Township</w:t>
      </w:r>
      <w:r w:rsidR="005A2882" w:rsidRPr="00224759">
        <w:rPr>
          <w:sz w:val="22"/>
        </w:rPr>
        <w:t xml:space="preserve"> Office</w:t>
      </w:r>
      <w:r w:rsidR="009A34F6" w:rsidRPr="00224759">
        <w:rPr>
          <w:sz w:val="22"/>
        </w:rPr>
        <w:t xml:space="preserve"> by</w:t>
      </w:r>
      <w:r w:rsidR="00272ABC" w:rsidRPr="00224759">
        <w:rPr>
          <w:sz w:val="22"/>
        </w:rPr>
        <w:t xml:space="preserve"> </w:t>
      </w:r>
      <w:sdt>
        <w:sdtPr>
          <w:rPr>
            <w:sz w:val="22"/>
          </w:rPr>
          <w:alias w:val="Name"/>
          <w:tag w:val="Name"/>
          <w:id w:val="976303832"/>
          <w:placeholder>
            <w:docPart w:val="24D155034FE24905A5F1A9FB940940C7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6C239C" w:rsidRPr="00224759">
            <w:rPr>
              <w:sz w:val="22"/>
            </w:rPr>
            <w:t>Steffens</w:t>
          </w:r>
          <w:r w:rsidR="007F5D26" w:rsidRPr="00224759">
            <w:rPr>
              <w:sz w:val="22"/>
            </w:rPr>
            <w:t>, followed</w:t>
          </w:r>
          <w:r w:rsidR="00435A0C" w:rsidRPr="00224759">
            <w:rPr>
              <w:sz w:val="22"/>
            </w:rPr>
            <w:t xml:space="preserve"> by the Pledge of Allegiance</w:t>
          </w:r>
        </w:sdtContent>
      </w:sdt>
      <w:r w:rsidR="009A34F6" w:rsidRPr="00224759">
        <w:rPr>
          <w:sz w:val="22"/>
        </w:rPr>
        <w:t>.</w:t>
      </w:r>
    </w:p>
    <w:p w14:paraId="1F6E4733" w14:textId="77777777" w:rsidR="009A34F6" w:rsidRPr="00224759" w:rsidRDefault="000534FF" w:rsidP="00A6572E">
      <w:pPr>
        <w:pStyle w:val="Heading2"/>
        <w:spacing w:line="240" w:lineRule="auto"/>
        <w:contextualSpacing/>
        <w:rPr>
          <w:sz w:val="22"/>
        </w:rPr>
      </w:pPr>
      <w:r w:rsidRPr="00224759">
        <w:rPr>
          <w:sz w:val="22"/>
        </w:rPr>
        <w:t>Present</w:t>
      </w:r>
    </w:p>
    <w:p w14:paraId="7A3C8D11" w14:textId="7F485F97" w:rsidR="000A434A" w:rsidRPr="00224759" w:rsidRDefault="009E3E01" w:rsidP="00A6572E">
      <w:pPr>
        <w:shd w:val="clear" w:color="auto" w:fill="FFFFFF"/>
        <w:spacing w:after="324" w:line="240" w:lineRule="auto"/>
        <w:contextualSpacing/>
        <w:rPr>
          <w:rFonts w:ascii="Times New Roman" w:hAnsi="Times New Roman"/>
          <w:color w:val="000000"/>
          <w:sz w:val="22"/>
        </w:rPr>
      </w:pPr>
      <w:r w:rsidRPr="00224759">
        <w:rPr>
          <w:rFonts w:ascii="Times New Roman" w:hAnsi="Times New Roman"/>
          <w:color w:val="000000"/>
          <w:sz w:val="22"/>
        </w:rPr>
        <w:t>St</w:t>
      </w:r>
      <w:r w:rsidR="00361BE3" w:rsidRPr="00224759">
        <w:rPr>
          <w:rFonts w:ascii="Times New Roman" w:hAnsi="Times New Roman"/>
          <w:color w:val="000000"/>
          <w:sz w:val="22"/>
        </w:rPr>
        <w:t>e</w:t>
      </w:r>
      <w:r w:rsidR="007F5D26" w:rsidRPr="00224759">
        <w:rPr>
          <w:rFonts w:ascii="Times New Roman" w:hAnsi="Times New Roman"/>
          <w:color w:val="000000"/>
          <w:sz w:val="22"/>
        </w:rPr>
        <w:t xml:space="preserve">ffens, </w:t>
      </w:r>
      <w:proofErr w:type="spellStart"/>
      <w:r w:rsidR="007F5D26" w:rsidRPr="00224759">
        <w:rPr>
          <w:rFonts w:ascii="Times New Roman" w:hAnsi="Times New Roman"/>
          <w:color w:val="000000"/>
          <w:sz w:val="22"/>
        </w:rPr>
        <w:t>Cowdrey</w:t>
      </w:r>
      <w:proofErr w:type="spellEnd"/>
      <w:r w:rsidRPr="00224759">
        <w:rPr>
          <w:rFonts w:ascii="Times New Roman" w:hAnsi="Times New Roman"/>
          <w:color w:val="000000"/>
          <w:sz w:val="22"/>
        </w:rPr>
        <w:t>, Peak, Whalen</w:t>
      </w:r>
      <w:r w:rsidR="00361BE3" w:rsidRPr="00224759">
        <w:rPr>
          <w:rFonts w:ascii="Times New Roman" w:hAnsi="Times New Roman"/>
          <w:color w:val="000000"/>
          <w:sz w:val="22"/>
        </w:rPr>
        <w:t>,</w:t>
      </w:r>
      <w:r w:rsidR="00010230" w:rsidRPr="00224759">
        <w:rPr>
          <w:rFonts w:ascii="Times New Roman" w:hAnsi="Times New Roman"/>
          <w:color w:val="000000"/>
          <w:sz w:val="22"/>
        </w:rPr>
        <w:t xml:space="preserve"> Pinckney,</w:t>
      </w:r>
      <w:r w:rsidR="00220CC3">
        <w:rPr>
          <w:rFonts w:ascii="Times New Roman" w:hAnsi="Times New Roman"/>
          <w:color w:val="000000"/>
          <w:sz w:val="22"/>
        </w:rPr>
        <w:t xml:space="preserve"> Herrington, Christie</w:t>
      </w:r>
    </w:p>
    <w:p w14:paraId="1693FBF0" w14:textId="4634F46A" w:rsidR="000A434A" w:rsidRPr="00224759" w:rsidRDefault="000A434A" w:rsidP="00A6572E">
      <w:pPr>
        <w:shd w:val="clear" w:color="auto" w:fill="FFFFFF"/>
        <w:spacing w:after="324" w:line="240" w:lineRule="auto"/>
        <w:contextualSpacing/>
        <w:rPr>
          <w:rFonts w:ascii="Times New Roman" w:hAnsi="Times New Roman"/>
          <w:color w:val="000000"/>
          <w:sz w:val="22"/>
        </w:rPr>
      </w:pPr>
    </w:p>
    <w:p w14:paraId="78915242" w14:textId="23379EF1" w:rsidR="000A434A" w:rsidRPr="00224759" w:rsidRDefault="000A434A" w:rsidP="00A6572E">
      <w:pPr>
        <w:shd w:val="clear" w:color="auto" w:fill="FFFFFF"/>
        <w:spacing w:after="324" w:line="240" w:lineRule="auto"/>
        <w:contextualSpacing/>
        <w:rPr>
          <w:rFonts w:ascii="Times New Roman" w:hAnsi="Times New Roman"/>
          <w:b/>
          <w:color w:val="000000"/>
          <w:sz w:val="22"/>
        </w:rPr>
      </w:pPr>
      <w:r w:rsidRPr="00224759">
        <w:rPr>
          <w:rFonts w:ascii="Times New Roman" w:hAnsi="Times New Roman"/>
          <w:b/>
          <w:color w:val="000000"/>
          <w:sz w:val="22"/>
        </w:rPr>
        <w:t xml:space="preserve">Others Present: </w:t>
      </w:r>
    </w:p>
    <w:p w14:paraId="27D95706" w14:textId="60256B8A" w:rsidR="000A434A" w:rsidRPr="00224759" w:rsidRDefault="000A434A" w:rsidP="00A6572E">
      <w:pPr>
        <w:shd w:val="clear" w:color="auto" w:fill="FFFFFF"/>
        <w:spacing w:after="324" w:line="240" w:lineRule="auto"/>
        <w:contextualSpacing/>
        <w:rPr>
          <w:rFonts w:ascii="Times New Roman" w:hAnsi="Times New Roman"/>
          <w:color w:val="000000"/>
          <w:sz w:val="22"/>
        </w:rPr>
      </w:pPr>
      <w:r w:rsidRPr="00224759">
        <w:rPr>
          <w:rFonts w:ascii="Times New Roman" w:hAnsi="Times New Roman"/>
          <w:color w:val="000000"/>
          <w:sz w:val="22"/>
        </w:rPr>
        <w:t xml:space="preserve">Bergman, Driscoll, Morse, </w:t>
      </w:r>
      <w:proofErr w:type="spellStart"/>
      <w:r w:rsidRPr="00224759">
        <w:rPr>
          <w:rFonts w:ascii="Times New Roman" w:hAnsi="Times New Roman"/>
          <w:color w:val="000000"/>
          <w:sz w:val="22"/>
        </w:rPr>
        <w:t>Suchy</w:t>
      </w:r>
      <w:proofErr w:type="spellEnd"/>
    </w:p>
    <w:p w14:paraId="0995771D" w14:textId="0C4E458D" w:rsidR="009A34F6" w:rsidRPr="00224759" w:rsidRDefault="000A434A" w:rsidP="00A6572E">
      <w:pPr>
        <w:pStyle w:val="Heading2"/>
        <w:spacing w:line="240" w:lineRule="auto"/>
        <w:contextualSpacing/>
        <w:rPr>
          <w:sz w:val="22"/>
        </w:rPr>
      </w:pPr>
      <w:r w:rsidRPr="00224759">
        <w:rPr>
          <w:sz w:val="22"/>
        </w:rPr>
        <w:t>A</w:t>
      </w:r>
      <w:r w:rsidR="009A34F6" w:rsidRPr="00224759">
        <w:rPr>
          <w:sz w:val="22"/>
        </w:rPr>
        <w:t>pproval of Minutes</w:t>
      </w:r>
      <w:r w:rsidR="0088580C" w:rsidRPr="00224759">
        <w:rPr>
          <w:sz w:val="22"/>
        </w:rPr>
        <w:t xml:space="preserve">:  </w:t>
      </w:r>
      <w:r w:rsidR="00220CC3">
        <w:rPr>
          <w:sz w:val="22"/>
        </w:rPr>
        <w:t xml:space="preserve">January 7, 2016 </w:t>
      </w:r>
    </w:p>
    <w:p w14:paraId="46074B6E" w14:textId="3EAF285C" w:rsidR="0088580C" w:rsidRPr="00224759" w:rsidRDefault="0088580C" w:rsidP="00A6572E">
      <w:pPr>
        <w:spacing w:line="240" w:lineRule="auto"/>
        <w:contextualSpacing/>
        <w:rPr>
          <w:sz w:val="22"/>
        </w:rPr>
      </w:pPr>
      <w:r w:rsidRPr="00224759">
        <w:rPr>
          <w:sz w:val="22"/>
        </w:rPr>
        <w:t xml:space="preserve"> The motion to a</w:t>
      </w:r>
      <w:r w:rsidR="00685279" w:rsidRPr="00224759">
        <w:rPr>
          <w:sz w:val="22"/>
        </w:rPr>
        <w:t>c</w:t>
      </w:r>
      <w:r w:rsidR="005F43B1" w:rsidRPr="00224759">
        <w:rPr>
          <w:sz w:val="22"/>
        </w:rPr>
        <w:t>cept minute</w:t>
      </w:r>
      <w:r w:rsidR="00220CC3">
        <w:rPr>
          <w:sz w:val="22"/>
        </w:rPr>
        <w:t>s</w:t>
      </w:r>
      <w:r w:rsidR="005F43B1" w:rsidRPr="00224759">
        <w:rPr>
          <w:sz w:val="22"/>
        </w:rPr>
        <w:t xml:space="preserve"> was ma</w:t>
      </w:r>
      <w:r w:rsidR="006C239C" w:rsidRPr="00224759">
        <w:rPr>
          <w:sz w:val="22"/>
        </w:rPr>
        <w:t>d</w:t>
      </w:r>
      <w:r w:rsidR="00010230" w:rsidRPr="00224759">
        <w:rPr>
          <w:sz w:val="22"/>
        </w:rPr>
        <w:t xml:space="preserve">e by </w:t>
      </w:r>
      <w:r w:rsidR="00220CC3">
        <w:rPr>
          <w:sz w:val="22"/>
        </w:rPr>
        <w:t>Whalen</w:t>
      </w:r>
      <w:r w:rsidR="007F5D26" w:rsidRPr="00224759">
        <w:rPr>
          <w:sz w:val="22"/>
        </w:rPr>
        <w:t xml:space="preserve">, seconded by </w:t>
      </w:r>
      <w:r w:rsidR="00220CC3">
        <w:rPr>
          <w:sz w:val="22"/>
        </w:rPr>
        <w:t xml:space="preserve">Christie. </w:t>
      </w:r>
    </w:p>
    <w:p w14:paraId="20E5A822" w14:textId="7D77E0D0" w:rsidR="00EC5CEE" w:rsidRDefault="00FB6698" w:rsidP="00A6572E">
      <w:pPr>
        <w:spacing w:line="240" w:lineRule="auto"/>
        <w:contextualSpacing/>
        <w:rPr>
          <w:sz w:val="22"/>
        </w:rPr>
      </w:pPr>
      <w:r w:rsidRPr="00224759">
        <w:rPr>
          <w:sz w:val="22"/>
        </w:rPr>
        <w:t>The minutes was unanimously approved as distributed</w:t>
      </w:r>
    </w:p>
    <w:p w14:paraId="31CE1236" w14:textId="311E2D2B" w:rsidR="00220CC3" w:rsidRPr="00224759" w:rsidRDefault="00220CC3" w:rsidP="00220CC3">
      <w:pPr>
        <w:pStyle w:val="Heading2"/>
        <w:spacing w:line="240" w:lineRule="auto"/>
        <w:contextualSpacing/>
        <w:rPr>
          <w:sz w:val="22"/>
        </w:rPr>
      </w:pPr>
      <w:r w:rsidRPr="00224759">
        <w:rPr>
          <w:sz w:val="22"/>
        </w:rPr>
        <w:t xml:space="preserve">Approval of Minutes:  </w:t>
      </w:r>
      <w:r>
        <w:rPr>
          <w:sz w:val="22"/>
        </w:rPr>
        <w:t>January 19, 2016</w:t>
      </w:r>
    </w:p>
    <w:p w14:paraId="3D71DDD0" w14:textId="0BF0AD53" w:rsidR="00220CC3" w:rsidRPr="00224759" w:rsidRDefault="00220CC3" w:rsidP="00220CC3">
      <w:pPr>
        <w:spacing w:line="240" w:lineRule="auto"/>
        <w:contextualSpacing/>
        <w:rPr>
          <w:sz w:val="22"/>
        </w:rPr>
      </w:pPr>
      <w:r w:rsidRPr="00224759">
        <w:rPr>
          <w:sz w:val="22"/>
        </w:rPr>
        <w:t>The motion to accept minute</w:t>
      </w:r>
      <w:r>
        <w:rPr>
          <w:sz w:val="22"/>
        </w:rPr>
        <w:t>s</w:t>
      </w:r>
      <w:r w:rsidRPr="00224759">
        <w:rPr>
          <w:sz w:val="22"/>
        </w:rPr>
        <w:t xml:space="preserve"> was made by </w:t>
      </w:r>
      <w:r>
        <w:rPr>
          <w:sz w:val="22"/>
        </w:rPr>
        <w:t>Peak</w:t>
      </w:r>
      <w:r w:rsidRPr="00224759">
        <w:rPr>
          <w:sz w:val="22"/>
        </w:rPr>
        <w:t xml:space="preserve">, seconded by </w:t>
      </w:r>
      <w:r>
        <w:rPr>
          <w:sz w:val="22"/>
        </w:rPr>
        <w:t>Pinckney</w:t>
      </w:r>
    </w:p>
    <w:p w14:paraId="54574D5A" w14:textId="77777777" w:rsidR="00220CC3" w:rsidRDefault="00220CC3" w:rsidP="00220CC3">
      <w:pPr>
        <w:spacing w:line="240" w:lineRule="auto"/>
        <w:contextualSpacing/>
        <w:rPr>
          <w:sz w:val="22"/>
        </w:rPr>
      </w:pPr>
      <w:r w:rsidRPr="00224759">
        <w:rPr>
          <w:sz w:val="22"/>
        </w:rPr>
        <w:t>The minutes was unanimously approved as distributed</w:t>
      </w:r>
    </w:p>
    <w:p w14:paraId="256FECC8" w14:textId="77777777" w:rsidR="00FB6698" w:rsidRPr="00224759" w:rsidRDefault="00FB6698" w:rsidP="00A6572E">
      <w:pPr>
        <w:pStyle w:val="Heading2"/>
        <w:spacing w:line="240" w:lineRule="auto"/>
        <w:contextualSpacing/>
        <w:rPr>
          <w:sz w:val="22"/>
        </w:rPr>
      </w:pPr>
      <w:r w:rsidRPr="00224759">
        <w:rPr>
          <w:sz w:val="22"/>
        </w:rPr>
        <w:t>Additions</w:t>
      </w:r>
      <w:r w:rsidR="00EC5CEE" w:rsidRPr="00224759">
        <w:rPr>
          <w:sz w:val="22"/>
        </w:rPr>
        <w:t xml:space="preserve"> and corrections to agenda: </w:t>
      </w:r>
    </w:p>
    <w:p w14:paraId="51DB729F" w14:textId="24C22D67" w:rsidR="00361BE3" w:rsidRPr="00224759" w:rsidRDefault="007F5D26" w:rsidP="00361BE3">
      <w:pPr>
        <w:rPr>
          <w:sz w:val="22"/>
        </w:rPr>
      </w:pPr>
      <w:r w:rsidRPr="00224759">
        <w:rPr>
          <w:sz w:val="22"/>
        </w:rPr>
        <w:t xml:space="preserve">None: </w:t>
      </w:r>
      <w:r w:rsidR="00361BE3" w:rsidRPr="00224759">
        <w:rPr>
          <w:sz w:val="22"/>
        </w:rPr>
        <w:t xml:space="preserve">Motion </w:t>
      </w:r>
      <w:proofErr w:type="gramStart"/>
      <w:r w:rsidR="00220CC3">
        <w:rPr>
          <w:sz w:val="22"/>
        </w:rPr>
        <w:t>Whalen</w:t>
      </w:r>
      <w:r w:rsidR="00B360F4" w:rsidRPr="00224759">
        <w:rPr>
          <w:sz w:val="22"/>
        </w:rPr>
        <w:t xml:space="preserve"> </w:t>
      </w:r>
      <w:r w:rsidR="00361BE3" w:rsidRPr="00224759">
        <w:rPr>
          <w:sz w:val="22"/>
        </w:rPr>
        <w:t>:</w:t>
      </w:r>
      <w:proofErr w:type="gramEnd"/>
      <w:r w:rsidR="00361BE3" w:rsidRPr="00224759">
        <w:rPr>
          <w:sz w:val="22"/>
        </w:rPr>
        <w:t xml:space="preserve"> 2</w:t>
      </w:r>
      <w:r w:rsidR="00361BE3" w:rsidRPr="00224759">
        <w:rPr>
          <w:sz w:val="22"/>
          <w:vertAlign w:val="superscript"/>
        </w:rPr>
        <w:t>nd</w:t>
      </w:r>
      <w:r w:rsidR="00010230" w:rsidRPr="00224759">
        <w:rPr>
          <w:sz w:val="22"/>
        </w:rPr>
        <w:t xml:space="preserve"> </w:t>
      </w:r>
      <w:r w:rsidR="00220CC3">
        <w:rPr>
          <w:sz w:val="22"/>
        </w:rPr>
        <w:t>Pinckney</w:t>
      </w:r>
      <w:r w:rsidR="00361BE3" w:rsidRPr="00224759">
        <w:rPr>
          <w:sz w:val="22"/>
        </w:rPr>
        <w:t>: Motion carries</w:t>
      </w:r>
      <w:r w:rsidR="00220CC3">
        <w:rPr>
          <w:sz w:val="22"/>
        </w:rPr>
        <w:t xml:space="preserve"> 7-0</w:t>
      </w:r>
    </w:p>
    <w:p w14:paraId="6AC91FEA" w14:textId="77777777" w:rsidR="00943ACC" w:rsidRPr="00224759" w:rsidRDefault="00C902FA" w:rsidP="00A6572E">
      <w:pPr>
        <w:spacing w:line="240" w:lineRule="auto"/>
        <w:contextualSpacing/>
        <w:rPr>
          <w:sz w:val="22"/>
        </w:rPr>
      </w:pPr>
      <w:r w:rsidRPr="00224759">
        <w:rPr>
          <w:b/>
          <w:sz w:val="22"/>
        </w:rPr>
        <w:t xml:space="preserve">Public </w:t>
      </w:r>
      <w:r w:rsidR="00C03789" w:rsidRPr="00224759">
        <w:rPr>
          <w:b/>
          <w:sz w:val="22"/>
        </w:rPr>
        <w:t>Comment:</w:t>
      </w:r>
      <w:r w:rsidR="005F43B1" w:rsidRPr="00224759">
        <w:rPr>
          <w:b/>
          <w:sz w:val="22"/>
        </w:rPr>
        <w:t xml:space="preserve"> </w:t>
      </w:r>
      <w:r w:rsidR="00010230" w:rsidRPr="00224759">
        <w:rPr>
          <w:sz w:val="22"/>
        </w:rPr>
        <w:t xml:space="preserve">None. </w:t>
      </w:r>
    </w:p>
    <w:p w14:paraId="40DA5243" w14:textId="77777777" w:rsidR="00943ACC" w:rsidRPr="00224759" w:rsidRDefault="00943ACC" w:rsidP="00A6572E">
      <w:pPr>
        <w:spacing w:line="240" w:lineRule="auto"/>
        <w:contextualSpacing/>
        <w:rPr>
          <w:sz w:val="22"/>
        </w:rPr>
      </w:pPr>
    </w:p>
    <w:p w14:paraId="708F2C49" w14:textId="77777777" w:rsidR="000D7A61" w:rsidRPr="00224759" w:rsidRDefault="005F43B1" w:rsidP="000D7A61">
      <w:pPr>
        <w:spacing w:line="240" w:lineRule="auto"/>
        <w:rPr>
          <w:sz w:val="22"/>
        </w:rPr>
      </w:pPr>
      <w:r w:rsidRPr="00224759">
        <w:rPr>
          <w:b/>
          <w:sz w:val="22"/>
        </w:rPr>
        <w:t>Unfinished</w:t>
      </w:r>
      <w:r w:rsidR="00A855E8" w:rsidRPr="00224759">
        <w:rPr>
          <w:b/>
          <w:sz w:val="22"/>
        </w:rPr>
        <w:t xml:space="preserve"> business</w:t>
      </w:r>
      <w:r w:rsidR="008421C5" w:rsidRPr="00224759">
        <w:rPr>
          <w:b/>
          <w:sz w:val="22"/>
        </w:rPr>
        <w:t>:</w:t>
      </w:r>
      <w:r w:rsidR="000D7A61" w:rsidRPr="00224759">
        <w:rPr>
          <w:b/>
          <w:sz w:val="22"/>
        </w:rPr>
        <w:t xml:space="preserve"> </w:t>
      </w:r>
    </w:p>
    <w:p w14:paraId="3C4C60CE" w14:textId="5D85EF8F" w:rsidR="000A434A" w:rsidRPr="00224759" w:rsidRDefault="00220CC3" w:rsidP="000A434A">
      <w:pPr>
        <w:pStyle w:val="ListParagraph"/>
        <w:numPr>
          <w:ilvl w:val="0"/>
          <w:numId w:val="36"/>
        </w:numPr>
        <w:spacing w:line="240" w:lineRule="auto"/>
        <w:rPr>
          <w:sz w:val="22"/>
        </w:rPr>
      </w:pPr>
      <w:r>
        <w:rPr>
          <w:sz w:val="22"/>
        </w:rPr>
        <w:t xml:space="preserve">Discussion of </w:t>
      </w:r>
      <w:proofErr w:type="spellStart"/>
      <w:r>
        <w:rPr>
          <w:sz w:val="22"/>
        </w:rPr>
        <w:t>DNR</w:t>
      </w:r>
      <w:proofErr w:type="spellEnd"/>
      <w:r>
        <w:rPr>
          <w:sz w:val="22"/>
        </w:rPr>
        <w:t xml:space="preserve"> Grant Request and holding a public hearing at the March regular </w:t>
      </w:r>
      <w:proofErr w:type="spellStart"/>
      <w:r>
        <w:rPr>
          <w:sz w:val="22"/>
        </w:rPr>
        <w:t>SRA</w:t>
      </w:r>
      <w:proofErr w:type="spellEnd"/>
      <w:r>
        <w:rPr>
          <w:sz w:val="22"/>
        </w:rPr>
        <w:t xml:space="preserve"> meeting. </w:t>
      </w:r>
    </w:p>
    <w:p w14:paraId="2092A7FD" w14:textId="77777777" w:rsidR="009A34F6" w:rsidRPr="00224759" w:rsidRDefault="009A34F6" w:rsidP="007F5D26">
      <w:pPr>
        <w:spacing w:line="240" w:lineRule="auto"/>
        <w:contextualSpacing/>
        <w:rPr>
          <w:b/>
          <w:sz w:val="22"/>
        </w:rPr>
      </w:pPr>
      <w:r w:rsidRPr="00224759">
        <w:rPr>
          <w:b/>
          <w:sz w:val="22"/>
        </w:rPr>
        <w:t>New Business</w:t>
      </w:r>
      <w:r w:rsidR="00A7604A" w:rsidRPr="00224759">
        <w:rPr>
          <w:b/>
          <w:sz w:val="22"/>
        </w:rPr>
        <w:t>:</w:t>
      </w:r>
    </w:p>
    <w:p w14:paraId="2DE9E760" w14:textId="3DC3956E" w:rsidR="00220CC3" w:rsidRPr="00220CC3" w:rsidRDefault="00220CC3" w:rsidP="007A4242">
      <w:pPr>
        <w:pStyle w:val="ListParagraph"/>
        <w:numPr>
          <w:ilvl w:val="0"/>
          <w:numId w:val="37"/>
        </w:numPr>
        <w:spacing w:line="240" w:lineRule="auto"/>
        <w:rPr>
          <w:sz w:val="22"/>
        </w:rPr>
      </w:pPr>
      <w:r w:rsidRPr="00220CC3">
        <w:rPr>
          <w:sz w:val="22"/>
        </w:rPr>
        <w:t xml:space="preserve">Discussion to see if Village of Township would assist in supporting a financial match for the </w:t>
      </w:r>
      <w:proofErr w:type="spellStart"/>
      <w:r w:rsidRPr="00220CC3">
        <w:rPr>
          <w:sz w:val="22"/>
        </w:rPr>
        <w:t>DNR</w:t>
      </w:r>
      <w:proofErr w:type="spellEnd"/>
      <w:r w:rsidRPr="00220CC3">
        <w:rPr>
          <w:sz w:val="22"/>
        </w:rPr>
        <w:t xml:space="preserve"> Grant Application.  </w:t>
      </w:r>
    </w:p>
    <w:p w14:paraId="477CD09D" w14:textId="460E3E7C" w:rsidR="000A434A" w:rsidRPr="00224759" w:rsidRDefault="00220CC3" w:rsidP="007A4242">
      <w:pPr>
        <w:pStyle w:val="ListParagraph"/>
        <w:numPr>
          <w:ilvl w:val="0"/>
          <w:numId w:val="37"/>
        </w:numPr>
        <w:spacing w:line="240" w:lineRule="auto"/>
        <w:rPr>
          <w:b/>
          <w:sz w:val="22"/>
        </w:rPr>
      </w:pPr>
      <w:r>
        <w:rPr>
          <w:sz w:val="22"/>
        </w:rPr>
        <w:t>Discussion of Secretary Appointment of Kevin Pinckney.  Motion by Whalen, second by Peak to approve appointment.  Approved 7-0</w:t>
      </w:r>
    </w:p>
    <w:p w14:paraId="2855CFDD" w14:textId="53FECA65" w:rsidR="005F43B1" w:rsidRPr="00224759" w:rsidRDefault="005F43B1" w:rsidP="007A4242">
      <w:pPr>
        <w:spacing w:line="240" w:lineRule="auto"/>
        <w:rPr>
          <w:b/>
          <w:sz w:val="22"/>
        </w:rPr>
      </w:pPr>
      <w:r w:rsidRPr="00224759">
        <w:rPr>
          <w:b/>
          <w:sz w:val="22"/>
        </w:rPr>
        <w:t>Committee Reports:</w:t>
      </w:r>
    </w:p>
    <w:p w14:paraId="7F140A74" w14:textId="68CD7801" w:rsidR="005F43B1" w:rsidRPr="00224759" w:rsidRDefault="006C239C" w:rsidP="00A6572E">
      <w:pPr>
        <w:pStyle w:val="ListParagraph"/>
        <w:numPr>
          <w:ilvl w:val="0"/>
          <w:numId w:val="30"/>
        </w:numPr>
        <w:spacing w:line="240" w:lineRule="auto"/>
        <w:rPr>
          <w:b/>
          <w:sz w:val="22"/>
        </w:rPr>
      </w:pPr>
      <w:r w:rsidRPr="00224759">
        <w:rPr>
          <w:b/>
          <w:sz w:val="22"/>
        </w:rPr>
        <w:t>Construction:</w:t>
      </w:r>
      <w:r w:rsidR="00FC326A" w:rsidRPr="00224759">
        <w:rPr>
          <w:b/>
          <w:sz w:val="22"/>
        </w:rPr>
        <w:t xml:space="preserve"> </w:t>
      </w:r>
      <w:r w:rsidR="00220CC3" w:rsidRPr="00220CC3">
        <w:rPr>
          <w:sz w:val="22"/>
        </w:rPr>
        <w:t>Working to remove trees</w:t>
      </w:r>
      <w:r w:rsidR="00D66D51">
        <w:rPr>
          <w:sz w:val="22"/>
        </w:rPr>
        <w:t xml:space="preserve"> left onsite for clearing/grubbing</w:t>
      </w:r>
      <w:bookmarkStart w:id="0" w:name="_GoBack"/>
      <w:bookmarkEnd w:id="0"/>
      <w:r w:rsidR="00220CC3" w:rsidRPr="00220CC3">
        <w:rPr>
          <w:sz w:val="22"/>
        </w:rPr>
        <w:t xml:space="preserve"> in economical way</w:t>
      </w:r>
    </w:p>
    <w:p w14:paraId="3EE1F4AF" w14:textId="077306CA" w:rsidR="005F43B1" w:rsidRPr="00224759" w:rsidRDefault="00C03789" w:rsidP="00A6572E">
      <w:pPr>
        <w:pStyle w:val="ListParagraph"/>
        <w:numPr>
          <w:ilvl w:val="0"/>
          <w:numId w:val="30"/>
        </w:numPr>
        <w:spacing w:line="240" w:lineRule="auto"/>
        <w:rPr>
          <w:sz w:val="22"/>
        </w:rPr>
      </w:pPr>
      <w:r w:rsidRPr="00224759">
        <w:rPr>
          <w:b/>
          <w:sz w:val="22"/>
        </w:rPr>
        <w:t>Finance:</w:t>
      </w:r>
      <w:r w:rsidR="00010230" w:rsidRPr="00224759">
        <w:rPr>
          <w:b/>
          <w:sz w:val="22"/>
        </w:rPr>
        <w:t xml:space="preserve"> </w:t>
      </w:r>
      <w:r w:rsidR="00220CC3" w:rsidRPr="00220CC3">
        <w:rPr>
          <w:sz w:val="22"/>
        </w:rPr>
        <w:t xml:space="preserve">Need to confirm that Rob and Kevin can be check signers if Julius and Sharon are not available to </w:t>
      </w:r>
      <w:proofErr w:type="gramStart"/>
      <w:r w:rsidR="00220CC3" w:rsidRPr="00220CC3">
        <w:rPr>
          <w:sz w:val="22"/>
        </w:rPr>
        <w:t>sign;  Need</w:t>
      </w:r>
      <w:proofErr w:type="gramEnd"/>
      <w:r w:rsidR="00220CC3" w:rsidRPr="00220CC3">
        <w:rPr>
          <w:sz w:val="22"/>
        </w:rPr>
        <w:t xml:space="preserve"> to talk with auditor to see what options are for annual audit for </w:t>
      </w:r>
      <w:proofErr w:type="spellStart"/>
      <w:r w:rsidR="00220CC3" w:rsidRPr="00220CC3">
        <w:rPr>
          <w:sz w:val="22"/>
        </w:rPr>
        <w:t>SRA</w:t>
      </w:r>
      <w:proofErr w:type="spellEnd"/>
      <w:r w:rsidR="00220CC3">
        <w:rPr>
          <w:b/>
          <w:sz w:val="22"/>
        </w:rPr>
        <w:t xml:space="preserve"> </w:t>
      </w:r>
    </w:p>
    <w:p w14:paraId="7D74B0D1" w14:textId="0F431D53" w:rsidR="005F43B1" w:rsidRPr="00224759" w:rsidRDefault="005F43B1" w:rsidP="00A6572E">
      <w:pPr>
        <w:pStyle w:val="ListParagraph"/>
        <w:numPr>
          <w:ilvl w:val="0"/>
          <w:numId w:val="30"/>
        </w:numPr>
        <w:spacing w:line="240" w:lineRule="auto"/>
        <w:rPr>
          <w:sz w:val="22"/>
        </w:rPr>
      </w:pPr>
      <w:r w:rsidRPr="00224759">
        <w:rPr>
          <w:b/>
          <w:sz w:val="22"/>
        </w:rPr>
        <w:t>Fundraising:</w:t>
      </w:r>
      <w:r w:rsidR="000D7A61" w:rsidRPr="00224759">
        <w:rPr>
          <w:b/>
          <w:sz w:val="22"/>
        </w:rPr>
        <w:t xml:space="preserve"> </w:t>
      </w:r>
      <w:r w:rsidR="00224759" w:rsidRPr="00224759">
        <w:rPr>
          <w:sz w:val="22"/>
        </w:rPr>
        <w:t>$</w:t>
      </w:r>
      <w:proofErr w:type="spellStart"/>
      <w:r w:rsidR="00224759" w:rsidRPr="00224759">
        <w:rPr>
          <w:sz w:val="22"/>
        </w:rPr>
        <w:t>1.91M</w:t>
      </w:r>
      <w:proofErr w:type="spellEnd"/>
      <w:r w:rsidR="00224759" w:rsidRPr="00224759">
        <w:rPr>
          <w:sz w:val="22"/>
        </w:rPr>
        <w:t xml:space="preserve"> currently</w:t>
      </w:r>
      <w:r w:rsidR="00224759" w:rsidRPr="00224759">
        <w:rPr>
          <w:b/>
          <w:sz w:val="22"/>
        </w:rPr>
        <w:t xml:space="preserve"> </w:t>
      </w:r>
    </w:p>
    <w:p w14:paraId="762ED283" w14:textId="1E1F1E27" w:rsidR="00FC326A" w:rsidRPr="00220CC3" w:rsidRDefault="00C03789" w:rsidP="00AA606D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/>
          <w:color w:val="000000"/>
          <w:sz w:val="22"/>
        </w:rPr>
      </w:pPr>
      <w:r w:rsidRPr="00224759">
        <w:rPr>
          <w:b/>
          <w:sz w:val="22"/>
        </w:rPr>
        <w:t>Communication</w:t>
      </w:r>
      <w:r w:rsidR="00224759" w:rsidRPr="00224759">
        <w:rPr>
          <w:b/>
          <w:sz w:val="22"/>
        </w:rPr>
        <w:t>/ Op</w:t>
      </w:r>
      <w:r w:rsidR="000D7A61" w:rsidRPr="00224759">
        <w:rPr>
          <w:b/>
          <w:sz w:val="22"/>
        </w:rPr>
        <w:t>erations:</w:t>
      </w:r>
      <w:r w:rsidR="00224759" w:rsidRPr="00224759">
        <w:rPr>
          <w:b/>
          <w:sz w:val="22"/>
        </w:rPr>
        <w:t xml:space="preserve"> </w:t>
      </w:r>
      <w:r w:rsidR="00220CC3" w:rsidRPr="00220CC3">
        <w:rPr>
          <w:sz w:val="22"/>
        </w:rPr>
        <w:t>R</w:t>
      </w:r>
      <w:r w:rsidR="00224759" w:rsidRPr="00220CC3">
        <w:rPr>
          <w:sz w:val="22"/>
        </w:rPr>
        <w:t>eview</w:t>
      </w:r>
      <w:r w:rsidR="00220CC3" w:rsidRPr="00220CC3">
        <w:rPr>
          <w:sz w:val="22"/>
        </w:rPr>
        <w:t>ing</w:t>
      </w:r>
      <w:r w:rsidR="00224759" w:rsidRPr="00220CC3">
        <w:rPr>
          <w:sz w:val="22"/>
        </w:rPr>
        <w:t xml:space="preserve"> draft policies</w:t>
      </w:r>
      <w:r w:rsidR="00220CC3" w:rsidRPr="00220CC3">
        <w:rPr>
          <w:sz w:val="22"/>
        </w:rPr>
        <w:t xml:space="preserve">, will hope to have a version available in March for the board. </w:t>
      </w:r>
    </w:p>
    <w:p w14:paraId="7AE7CE91" w14:textId="77777777" w:rsidR="00A6572E" w:rsidRPr="00224759" w:rsidRDefault="009A33E6" w:rsidP="00A6572E">
      <w:pPr>
        <w:shd w:val="clear" w:color="auto" w:fill="FFFFFF"/>
        <w:spacing w:after="324" w:line="240" w:lineRule="auto"/>
        <w:ind w:hanging="360"/>
        <w:contextualSpacing/>
        <w:rPr>
          <w:rFonts w:ascii="Times New Roman" w:hAnsi="Times New Roman"/>
          <w:color w:val="000000"/>
          <w:sz w:val="22"/>
        </w:rPr>
      </w:pPr>
      <w:r w:rsidRPr="00224759">
        <w:rPr>
          <w:rFonts w:ascii="Times New Roman" w:hAnsi="Times New Roman"/>
          <w:b/>
          <w:color w:val="000000"/>
          <w:sz w:val="22"/>
        </w:rPr>
        <w:t xml:space="preserve">      Public Comment:</w:t>
      </w:r>
      <w:r w:rsidR="00A6572E" w:rsidRPr="00224759">
        <w:rPr>
          <w:rFonts w:ascii="Times New Roman" w:hAnsi="Times New Roman"/>
          <w:b/>
          <w:color w:val="000000"/>
          <w:sz w:val="22"/>
        </w:rPr>
        <w:t xml:space="preserve"> </w:t>
      </w:r>
      <w:r w:rsidR="007508E7" w:rsidRPr="00224759">
        <w:rPr>
          <w:rFonts w:ascii="Times New Roman" w:hAnsi="Times New Roman"/>
          <w:color w:val="000000"/>
          <w:sz w:val="22"/>
        </w:rPr>
        <w:t>none</w:t>
      </w:r>
      <w:r w:rsidR="00C03789" w:rsidRPr="00224759">
        <w:rPr>
          <w:rFonts w:ascii="Times New Roman" w:hAnsi="Times New Roman"/>
          <w:color w:val="000000"/>
          <w:sz w:val="22"/>
        </w:rPr>
        <w:t xml:space="preserve"> </w:t>
      </w:r>
    </w:p>
    <w:p w14:paraId="29EC890C" w14:textId="77777777" w:rsidR="007508E7" w:rsidRPr="00224759" w:rsidRDefault="00A6572E" w:rsidP="00010230">
      <w:pPr>
        <w:shd w:val="clear" w:color="auto" w:fill="FFFFFF"/>
        <w:spacing w:after="324" w:line="240" w:lineRule="auto"/>
        <w:ind w:hanging="360"/>
        <w:contextualSpacing/>
        <w:rPr>
          <w:sz w:val="22"/>
        </w:rPr>
      </w:pPr>
      <w:r w:rsidRPr="00224759">
        <w:rPr>
          <w:rFonts w:ascii="Times New Roman" w:hAnsi="Times New Roman"/>
          <w:b/>
          <w:color w:val="000000"/>
          <w:sz w:val="22"/>
        </w:rPr>
        <w:t xml:space="preserve">      </w:t>
      </w:r>
      <w:r w:rsidR="000534FF" w:rsidRPr="00224759">
        <w:rPr>
          <w:b/>
          <w:sz w:val="22"/>
        </w:rPr>
        <w:t>Adjournmen</w:t>
      </w:r>
      <w:r w:rsidR="00010230" w:rsidRPr="00224759">
        <w:rPr>
          <w:b/>
          <w:sz w:val="22"/>
        </w:rPr>
        <w:t xml:space="preserve">t by executive privilege.  </w:t>
      </w:r>
    </w:p>
    <w:p w14:paraId="72524907" w14:textId="77777777" w:rsidR="009A34F6" w:rsidRPr="00224759" w:rsidRDefault="009A34F6" w:rsidP="00A6572E">
      <w:pPr>
        <w:spacing w:line="240" w:lineRule="auto"/>
        <w:contextualSpacing/>
        <w:rPr>
          <w:sz w:val="22"/>
        </w:rPr>
      </w:pPr>
    </w:p>
    <w:p w14:paraId="7E4FC0EC" w14:textId="12810DF5" w:rsidR="009A33E6" w:rsidRPr="00224759" w:rsidRDefault="009A34F6" w:rsidP="007A4242">
      <w:pPr>
        <w:spacing w:line="240" w:lineRule="auto"/>
        <w:contextualSpacing/>
        <w:rPr>
          <w:rFonts w:ascii="Times New Roman" w:hAnsi="Times New Roman"/>
          <w:b/>
          <w:color w:val="002060"/>
          <w:sz w:val="22"/>
        </w:rPr>
      </w:pPr>
      <w:r w:rsidRPr="00224759">
        <w:rPr>
          <w:sz w:val="22"/>
        </w:rPr>
        <w:t>Minutes submitted by:</w:t>
      </w:r>
      <w:r w:rsidRPr="00224759">
        <w:rPr>
          <w:sz w:val="22"/>
        </w:rPr>
        <w:tab/>
      </w:r>
      <w:r w:rsidR="00A74329" w:rsidRPr="00224759">
        <w:rPr>
          <w:sz w:val="22"/>
        </w:rPr>
        <w:t xml:space="preserve">Elizabeth Morse </w:t>
      </w:r>
    </w:p>
    <w:sectPr w:rsidR="009A33E6" w:rsidRPr="00224759" w:rsidSect="003E1975">
      <w:headerReference w:type="default" r:id="rId9"/>
      <w:pgSz w:w="12240" w:h="15840"/>
      <w:pgMar w:top="720" w:right="720" w:bottom="720" w:left="129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AE9EF" w14:textId="77777777" w:rsidR="007C69E5" w:rsidRDefault="007C69E5" w:rsidP="001505AD">
      <w:pPr>
        <w:spacing w:after="0" w:line="240" w:lineRule="auto"/>
      </w:pPr>
      <w:r>
        <w:separator/>
      </w:r>
    </w:p>
  </w:endnote>
  <w:endnote w:type="continuationSeparator" w:id="0">
    <w:p w14:paraId="6D37841E" w14:textId="77777777" w:rsidR="007C69E5" w:rsidRDefault="007C69E5" w:rsidP="0015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D1C58" w14:textId="77777777" w:rsidR="007C69E5" w:rsidRDefault="007C69E5" w:rsidP="001505AD">
      <w:pPr>
        <w:spacing w:after="0" w:line="240" w:lineRule="auto"/>
      </w:pPr>
      <w:r>
        <w:separator/>
      </w:r>
    </w:p>
  </w:footnote>
  <w:footnote w:type="continuationSeparator" w:id="0">
    <w:p w14:paraId="2F3C265B" w14:textId="77777777" w:rsidR="007C69E5" w:rsidRDefault="007C69E5" w:rsidP="00150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CD113" w14:textId="77777777" w:rsidR="00B90342" w:rsidRPr="001505AD" w:rsidRDefault="00B90342" w:rsidP="001505AD">
    <w:pPr>
      <w:pStyle w:val="Header"/>
      <w:jc w:val="center"/>
      <w:rPr>
        <w:b/>
      </w:rPr>
    </w:pPr>
    <w:r w:rsidRPr="001505AD">
      <w:rPr>
        <w:b/>
      </w:rPr>
      <w:t>Sparta Recreational Authority</w:t>
    </w:r>
  </w:p>
  <w:p w14:paraId="40DD9A1F" w14:textId="77777777" w:rsidR="00B90342" w:rsidRDefault="00B90342" w:rsidP="001505AD">
    <w:pPr>
      <w:pStyle w:val="Header"/>
      <w:jc w:val="center"/>
    </w:pPr>
    <w:r>
      <w:t>Kent County, Michigan</w:t>
    </w:r>
  </w:p>
  <w:p w14:paraId="106E7766" w14:textId="77777777" w:rsidR="00B90342" w:rsidRDefault="00B90342" w:rsidP="001505AD">
    <w:pPr>
      <w:pStyle w:val="Header"/>
      <w:jc w:val="center"/>
    </w:pPr>
    <w:r>
      <w:t xml:space="preserve">Meeting Minutes </w:t>
    </w:r>
  </w:p>
  <w:p w14:paraId="78E73940" w14:textId="794F8F75" w:rsidR="00B90342" w:rsidRDefault="00220CC3" w:rsidP="001505AD">
    <w:pPr>
      <w:pStyle w:val="Header"/>
      <w:jc w:val="center"/>
    </w:pPr>
    <w:r>
      <w:t>February 4</w:t>
    </w:r>
    <w:r w:rsidR="000A434A">
      <w:t>, 2016</w:t>
    </w:r>
  </w:p>
  <w:p w14:paraId="598C4B1A" w14:textId="77777777" w:rsidR="00B90342" w:rsidRDefault="00B90342" w:rsidP="001505AD">
    <w:pPr>
      <w:pStyle w:val="Header"/>
      <w:jc w:val="center"/>
    </w:pPr>
    <w:r>
      <w:t xml:space="preserve">Sparta </w:t>
    </w:r>
    <w:r w:rsidR="00010230">
      <w:t>Township</w:t>
    </w:r>
    <w:r w:rsidR="00685279">
      <w:t xml:space="preserve"> </w:t>
    </w:r>
    <w:r>
      <w:t>Office</w:t>
    </w:r>
  </w:p>
  <w:p w14:paraId="762A1236" w14:textId="77777777" w:rsidR="00B90342" w:rsidRDefault="00B90342" w:rsidP="001505A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70590"/>
    <w:multiLevelType w:val="hybridMultilevel"/>
    <w:tmpl w:val="5720C8AC"/>
    <w:lvl w:ilvl="0" w:tplc="2522070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097B7275"/>
    <w:multiLevelType w:val="hybridMultilevel"/>
    <w:tmpl w:val="739CC1FE"/>
    <w:lvl w:ilvl="0" w:tplc="2FD0921A">
      <w:start w:val="1"/>
      <w:numFmt w:val="upperLetter"/>
      <w:lvlText w:val="%1."/>
      <w:lvlJc w:val="left"/>
      <w:pPr>
        <w:ind w:left="34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0B805386"/>
    <w:multiLevelType w:val="hybridMultilevel"/>
    <w:tmpl w:val="EABE0292"/>
    <w:lvl w:ilvl="0" w:tplc="A47467EA">
      <w:start w:val="1"/>
      <w:numFmt w:val="decimal"/>
      <w:lvlText w:val="%1."/>
      <w:lvlJc w:val="left"/>
      <w:pPr>
        <w:ind w:left="465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17640577"/>
    <w:multiLevelType w:val="hybridMultilevel"/>
    <w:tmpl w:val="D6E00F1A"/>
    <w:lvl w:ilvl="0" w:tplc="B8E81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B2B46"/>
    <w:multiLevelType w:val="hybridMultilevel"/>
    <w:tmpl w:val="BA4698FC"/>
    <w:lvl w:ilvl="0" w:tplc="12C206F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1E5E259E"/>
    <w:multiLevelType w:val="hybridMultilevel"/>
    <w:tmpl w:val="961071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B24F69"/>
    <w:multiLevelType w:val="hybridMultilevel"/>
    <w:tmpl w:val="B90EC40E"/>
    <w:lvl w:ilvl="0" w:tplc="4154B8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1E63466"/>
    <w:multiLevelType w:val="hybridMultilevel"/>
    <w:tmpl w:val="A0D6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A6510B"/>
    <w:multiLevelType w:val="hybridMultilevel"/>
    <w:tmpl w:val="ACA49B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3A1E22"/>
    <w:multiLevelType w:val="hybridMultilevel"/>
    <w:tmpl w:val="428C8336"/>
    <w:lvl w:ilvl="0" w:tplc="4498FA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D71F0B"/>
    <w:multiLevelType w:val="hybridMultilevel"/>
    <w:tmpl w:val="50C03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590724"/>
    <w:multiLevelType w:val="hybridMultilevel"/>
    <w:tmpl w:val="1F461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3871D8"/>
    <w:multiLevelType w:val="hybridMultilevel"/>
    <w:tmpl w:val="4CD4C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224E9"/>
    <w:multiLevelType w:val="hybridMultilevel"/>
    <w:tmpl w:val="C4CAF088"/>
    <w:lvl w:ilvl="0" w:tplc="27E62B6A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 w15:restartNumberingAfterBreak="0">
    <w:nsid w:val="3FB24640"/>
    <w:multiLevelType w:val="hybridMultilevel"/>
    <w:tmpl w:val="897025AC"/>
    <w:lvl w:ilvl="0" w:tplc="E61677A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4B2A40EE"/>
    <w:multiLevelType w:val="hybridMultilevel"/>
    <w:tmpl w:val="EDC66AF0"/>
    <w:lvl w:ilvl="0" w:tplc="69205A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51527FA1"/>
    <w:multiLevelType w:val="hybridMultilevel"/>
    <w:tmpl w:val="DB3C38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13D3A"/>
    <w:multiLevelType w:val="hybridMultilevel"/>
    <w:tmpl w:val="21367EEE"/>
    <w:lvl w:ilvl="0" w:tplc="2148511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53164915"/>
    <w:multiLevelType w:val="hybridMultilevel"/>
    <w:tmpl w:val="C6367D84"/>
    <w:lvl w:ilvl="0" w:tplc="143A5C4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57B204DB"/>
    <w:multiLevelType w:val="hybridMultilevel"/>
    <w:tmpl w:val="75FA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A04CC"/>
    <w:multiLevelType w:val="hybridMultilevel"/>
    <w:tmpl w:val="28DE3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941DA"/>
    <w:multiLevelType w:val="hybridMultilevel"/>
    <w:tmpl w:val="8FEE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0726F"/>
    <w:multiLevelType w:val="hybridMultilevel"/>
    <w:tmpl w:val="81FC1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66476"/>
    <w:multiLevelType w:val="hybridMultilevel"/>
    <w:tmpl w:val="4918B2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54974"/>
    <w:multiLevelType w:val="hybridMultilevel"/>
    <w:tmpl w:val="FDA693F2"/>
    <w:lvl w:ilvl="0" w:tplc="72A24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64F11F6"/>
    <w:multiLevelType w:val="hybridMultilevel"/>
    <w:tmpl w:val="93F0EC0A"/>
    <w:lvl w:ilvl="0" w:tplc="45763E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4"/>
  </w:num>
  <w:num w:numId="13">
    <w:abstractNumId w:val="27"/>
  </w:num>
  <w:num w:numId="14">
    <w:abstractNumId w:val="22"/>
  </w:num>
  <w:num w:numId="15">
    <w:abstractNumId w:val="12"/>
  </w:num>
  <w:num w:numId="16">
    <w:abstractNumId w:val="36"/>
  </w:num>
  <w:num w:numId="17">
    <w:abstractNumId w:val="15"/>
  </w:num>
  <w:num w:numId="18">
    <w:abstractNumId w:val="18"/>
  </w:num>
  <w:num w:numId="19">
    <w:abstractNumId w:val="25"/>
  </w:num>
  <w:num w:numId="20">
    <w:abstractNumId w:val="3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7"/>
  </w:num>
  <w:num w:numId="24">
    <w:abstractNumId w:val="11"/>
  </w:num>
  <w:num w:numId="25">
    <w:abstractNumId w:val="13"/>
  </w:num>
  <w:num w:numId="26">
    <w:abstractNumId w:val="29"/>
  </w:num>
  <w:num w:numId="27">
    <w:abstractNumId w:val="20"/>
  </w:num>
  <w:num w:numId="28">
    <w:abstractNumId w:val="14"/>
  </w:num>
  <w:num w:numId="29">
    <w:abstractNumId w:val="31"/>
  </w:num>
  <w:num w:numId="30">
    <w:abstractNumId w:val="32"/>
  </w:num>
  <w:num w:numId="31">
    <w:abstractNumId w:val="26"/>
  </w:num>
  <w:num w:numId="32">
    <w:abstractNumId w:val="30"/>
  </w:num>
  <w:num w:numId="33">
    <w:abstractNumId w:val="16"/>
  </w:num>
  <w:num w:numId="34">
    <w:abstractNumId w:val="28"/>
  </w:num>
  <w:num w:numId="35">
    <w:abstractNumId w:val="23"/>
  </w:num>
  <w:num w:numId="36">
    <w:abstractNumId w:val="2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2"/>
    <w:rsid w:val="00010230"/>
    <w:rsid w:val="000534FF"/>
    <w:rsid w:val="00063557"/>
    <w:rsid w:val="000A0578"/>
    <w:rsid w:val="000A434A"/>
    <w:rsid w:val="000D7A61"/>
    <w:rsid w:val="001505AD"/>
    <w:rsid w:val="001E7654"/>
    <w:rsid w:val="00205BCB"/>
    <w:rsid w:val="00220CC3"/>
    <w:rsid w:val="00224759"/>
    <w:rsid w:val="002306A5"/>
    <w:rsid w:val="00272ABC"/>
    <w:rsid w:val="00291CCB"/>
    <w:rsid w:val="002952B5"/>
    <w:rsid w:val="002D395E"/>
    <w:rsid w:val="00316C23"/>
    <w:rsid w:val="00361BE3"/>
    <w:rsid w:val="003917A1"/>
    <w:rsid w:val="003C3DF0"/>
    <w:rsid w:val="003D6C42"/>
    <w:rsid w:val="003E080E"/>
    <w:rsid w:val="003E1975"/>
    <w:rsid w:val="00422BF7"/>
    <w:rsid w:val="00430A0E"/>
    <w:rsid w:val="00435A0C"/>
    <w:rsid w:val="00460CBF"/>
    <w:rsid w:val="004E503F"/>
    <w:rsid w:val="004E6392"/>
    <w:rsid w:val="005578C9"/>
    <w:rsid w:val="005A2882"/>
    <w:rsid w:val="005B4F7E"/>
    <w:rsid w:val="005F3EEA"/>
    <w:rsid w:val="005F43B1"/>
    <w:rsid w:val="00600DC4"/>
    <w:rsid w:val="00625346"/>
    <w:rsid w:val="006628B7"/>
    <w:rsid w:val="00685279"/>
    <w:rsid w:val="0069738C"/>
    <w:rsid w:val="006A3366"/>
    <w:rsid w:val="006C239C"/>
    <w:rsid w:val="006C42A3"/>
    <w:rsid w:val="006F5DD6"/>
    <w:rsid w:val="006F6490"/>
    <w:rsid w:val="00747F95"/>
    <w:rsid w:val="007508E7"/>
    <w:rsid w:val="007866B4"/>
    <w:rsid w:val="007A4242"/>
    <w:rsid w:val="007C69E5"/>
    <w:rsid w:val="007C77F7"/>
    <w:rsid w:val="007D6569"/>
    <w:rsid w:val="007E7B28"/>
    <w:rsid w:val="007F5D26"/>
    <w:rsid w:val="00823199"/>
    <w:rsid w:val="008421C5"/>
    <w:rsid w:val="0088580C"/>
    <w:rsid w:val="008C4DD5"/>
    <w:rsid w:val="009117FA"/>
    <w:rsid w:val="0091732D"/>
    <w:rsid w:val="00943ACC"/>
    <w:rsid w:val="009A33E6"/>
    <w:rsid w:val="009A34F6"/>
    <w:rsid w:val="009C3F77"/>
    <w:rsid w:val="009D062D"/>
    <w:rsid w:val="009D5D42"/>
    <w:rsid w:val="009E3E01"/>
    <w:rsid w:val="00A05653"/>
    <w:rsid w:val="00A1127D"/>
    <w:rsid w:val="00A32DE9"/>
    <w:rsid w:val="00A64534"/>
    <w:rsid w:val="00A6572E"/>
    <w:rsid w:val="00A73C51"/>
    <w:rsid w:val="00A74329"/>
    <w:rsid w:val="00A7604A"/>
    <w:rsid w:val="00A855E8"/>
    <w:rsid w:val="00AA4CAC"/>
    <w:rsid w:val="00B360F4"/>
    <w:rsid w:val="00B3791B"/>
    <w:rsid w:val="00B83C41"/>
    <w:rsid w:val="00B90342"/>
    <w:rsid w:val="00B92272"/>
    <w:rsid w:val="00BA130B"/>
    <w:rsid w:val="00BC3CE2"/>
    <w:rsid w:val="00C03789"/>
    <w:rsid w:val="00C30E3D"/>
    <w:rsid w:val="00C371AB"/>
    <w:rsid w:val="00C73014"/>
    <w:rsid w:val="00C902FA"/>
    <w:rsid w:val="00CB74D1"/>
    <w:rsid w:val="00D236AE"/>
    <w:rsid w:val="00D66D51"/>
    <w:rsid w:val="00DB3CF3"/>
    <w:rsid w:val="00E02C6E"/>
    <w:rsid w:val="00E44288"/>
    <w:rsid w:val="00E53731"/>
    <w:rsid w:val="00E824F4"/>
    <w:rsid w:val="00E82E23"/>
    <w:rsid w:val="00EB3515"/>
    <w:rsid w:val="00EC5CEE"/>
    <w:rsid w:val="00ED2A4F"/>
    <w:rsid w:val="00EF7DB0"/>
    <w:rsid w:val="00F1121B"/>
    <w:rsid w:val="00F254D3"/>
    <w:rsid w:val="00F466D1"/>
    <w:rsid w:val="00F617E7"/>
    <w:rsid w:val="00F756A7"/>
    <w:rsid w:val="00F97E75"/>
    <w:rsid w:val="00FB6698"/>
    <w:rsid w:val="00FC326A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C0F73"/>
  <w15:docId w15:val="{FB258B40-48EA-493B-AEEF-46CB01B3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FD7D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5AD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5AD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1505AD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05AD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%20Budd\AppData\Roaming\Microsoft\Templates\MS_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666D2ED1BC4AD39C85C1757D6F0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1725F-E206-44C7-9D91-03788465BEF6}"/>
      </w:docPartPr>
      <w:docPartBody>
        <w:p w:rsidR="001C3E2A" w:rsidRDefault="00B01028">
          <w:pPr>
            <w:pStyle w:val="8F666D2ED1BC4AD39C85C1757D6F0C7F"/>
          </w:pPr>
          <w:r>
            <w:t>[Organization/Committee Name]</w:t>
          </w:r>
        </w:p>
      </w:docPartBody>
    </w:docPart>
    <w:docPart>
      <w:docPartPr>
        <w:name w:val="24D155034FE24905A5F1A9FB9409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5ABBD-7992-4A60-A1FD-3FDA9081F8B1}"/>
      </w:docPartPr>
      <w:docPartBody>
        <w:p w:rsidR="001C3E2A" w:rsidRDefault="00B01028">
          <w:pPr>
            <w:pStyle w:val="24D155034FE24905A5F1A9FB940940C7"/>
          </w:pPr>
          <w:r w:rsidRPr="00272ABC">
            <w:rPr>
              <w:rStyle w:val="PlaceholderText"/>
            </w:rP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01028"/>
    <w:rsid w:val="000834F2"/>
    <w:rsid w:val="0009505E"/>
    <w:rsid w:val="000B230D"/>
    <w:rsid w:val="001104EE"/>
    <w:rsid w:val="00174B84"/>
    <w:rsid w:val="001C3E2A"/>
    <w:rsid w:val="00327A7A"/>
    <w:rsid w:val="00472C9D"/>
    <w:rsid w:val="004E21CA"/>
    <w:rsid w:val="005454EA"/>
    <w:rsid w:val="00631701"/>
    <w:rsid w:val="00633B0A"/>
    <w:rsid w:val="006B3336"/>
    <w:rsid w:val="00825DE8"/>
    <w:rsid w:val="00A47462"/>
    <w:rsid w:val="00A63B3C"/>
    <w:rsid w:val="00B01028"/>
    <w:rsid w:val="00B37A75"/>
    <w:rsid w:val="00E02496"/>
    <w:rsid w:val="00F5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D60E0272FA4375BD6997774BCFBCF2">
    <w:name w:val="8AD60E0272FA4375BD6997774BCFBCF2"/>
    <w:rsid w:val="001C3E2A"/>
  </w:style>
  <w:style w:type="paragraph" w:customStyle="1" w:styleId="F1793AC6F39245128899E001C4EB4489">
    <w:name w:val="F1793AC6F39245128899E001C4EB4489"/>
    <w:rsid w:val="001C3E2A"/>
  </w:style>
  <w:style w:type="paragraph" w:customStyle="1" w:styleId="8F666D2ED1BC4AD39C85C1757D6F0C7F">
    <w:name w:val="8F666D2ED1BC4AD39C85C1757D6F0C7F"/>
    <w:rsid w:val="001C3E2A"/>
  </w:style>
  <w:style w:type="character" w:styleId="PlaceholderText">
    <w:name w:val="Placeholder Text"/>
    <w:basedOn w:val="DefaultParagraphFont"/>
    <w:uiPriority w:val="99"/>
    <w:semiHidden/>
    <w:rsid w:val="001C3E2A"/>
    <w:rPr>
      <w:color w:val="808080"/>
    </w:rPr>
  </w:style>
  <w:style w:type="paragraph" w:customStyle="1" w:styleId="75C3759AE53944EA81C63C0AF8BA3AA2">
    <w:name w:val="75C3759AE53944EA81C63C0AF8BA3AA2"/>
    <w:rsid w:val="001C3E2A"/>
  </w:style>
  <w:style w:type="paragraph" w:customStyle="1" w:styleId="9325D6CE893B465A98EDE0EFA1F79D2C">
    <w:name w:val="9325D6CE893B465A98EDE0EFA1F79D2C"/>
    <w:rsid w:val="001C3E2A"/>
  </w:style>
  <w:style w:type="paragraph" w:customStyle="1" w:styleId="CA69BE19B9AD4EC8BF75731F9CD83213">
    <w:name w:val="CA69BE19B9AD4EC8BF75731F9CD83213"/>
    <w:rsid w:val="001C3E2A"/>
  </w:style>
  <w:style w:type="paragraph" w:customStyle="1" w:styleId="24D155034FE24905A5F1A9FB940940C7">
    <w:name w:val="24D155034FE24905A5F1A9FB940940C7"/>
    <w:rsid w:val="001C3E2A"/>
  </w:style>
  <w:style w:type="paragraph" w:customStyle="1" w:styleId="0374F2FC5C9943469E8D15FFD3431038">
    <w:name w:val="0374F2FC5C9943469E8D15FFD3431038"/>
    <w:rsid w:val="001C3E2A"/>
  </w:style>
  <w:style w:type="paragraph" w:customStyle="1" w:styleId="5407579E00B748D291A94DEC1FBBA5CB">
    <w:name w:val="5407579E00B748D291A94DEC1FBBA5CB"/>
    <w:rsid w:val="001C3E2A"/>
  </w:style>
  <w:style w:type="paragraph" w:customStyle="1" w:styleId="F082B16854444D8B9E36808EEB90FAD2">
    <w:name w:val="F082B16854444D8B9E36808EEB90FAD2"/>
    <w:rsid w:val="001C3E2A"/>
  </w:style>
  <w:style w:type="paragraph" w:customStyle="1" w:styleId="3C6B4E69F4B146188292423DD2B395DD">
    <w:name w:val="3C6B4E69F4B146188292423DD2B395DD"/>
    <w:rsid w:val="001C3E2A"/>
  </w:style>
  <w:style w:type="paragraph" w:customStyle="1" w:styleId="5889D20E71804BE19CE16054895798A2">
    <w:name w:val="5889D20E71804BE19CE16054895798A2"/>
    <w:rsid w:val="001C3E2A"/>
  </w:style>
  <w:style w:type="paragraph" w:customStyle="1" w:styleId="0F9977A9ED2F4F5F8CB243F3C68F7562">
    <w:name w:val="0F9977A9ED2F4F5F8CB243F3C68F7562"/>
    <w:rsid w:val="001C3E2A"/>
  </w:style>
  <w:style w:type="paragraph" w:customStyle="1" w:styleId="72047FE8ADB34DF2B154584EB94B77E4">
    <w:name w:val="72047FE8ADB34DF2B154584EB94B77E4"/>
    <w:rsid w:val="001C3E2A"/>
  </w:style>
  <w:style w:type="paragraph" w:customStyle="1" w:styleId="1F7339006EBE4936AD5E4C2CE3614772">
    <w:name w:val="1F7339006EBE4936AD5E4C2CE3614772"/>
    <w:rsid w:val="001C3E2A"/>
  </w:style>
  <w:style w:type="paragraph" w:customStyle="1" w:styleId="DBE4575A520E4B8A8D50A0E8FBEF25F2">
    <w:name w:val="DBE4575A520E4B8A8D50A0E8FBEF25F2"/>
    <w:rsid w:val="001C3E2A"/>
  </w:style>
  <w:style w:type="paragraph" w:customStyle="1" w:styleId="E3064D8FADCB458D96C9EC8718117173">
    <w:name w:val="E3064D8FADCB458D96C9EC8718117173"/>
    <w:rsid w:val="001C3E2A"/>
  </w:style>
  <w:style w:type="paragraph" w:customStyle="1" w:styleId="A8F1304B955D41008676FA49B79F79E3">
    <w:name w:val="A8F1304B955D41008676FA49B79F79E3"/>
    <w:rsid w:val="001C3E2A"/>
  </w:style>
  <w:style w:type="paragraph" w:customStyle="1" w:styleId="4D477E0C552C4995AABD388B2A17A615">
    <w:name w:val="4D477E0C552C4995AABD388B2A17A615"/>
    <w:rsid w:val="001C3E2A"/>
  </w:style>
  <w:style w:type="paragraph" w:customStyle="1" w:styleId="124F94FC2D324116A0731F8E35A7F68E">
    <w:name w:val="124F94FC2D324116A0731F8E35A7F68E"/>
    <w:rsid w:val="001C3E2A"/>
  </w:style>
  <w:style w:type="paragraph" w:customStyle="1" w:styleId="BC406B9F1EFC472D912893DAF8EB9B4D">
    <w:name w:val="BC406B9F1EFC472D912893DAF8EB9B4D"/>
    <w:rsid w:val="006B3336"/>
  </w:style>
  <w:style w:type="paragraph" w:customStyle="1" w:styleId="0D6ABBBC96D345F3B3F3C3FBB6AFA296">
    <w:name w:val="0D6ABBBC96D345F3B3F3C3FBB6AFA296"/>
    <w:rsid w:val="006B3336"/>
  </w:style>
  <w:style w:type="paragraph" w:customStyle="1" w:styleId="A3B5AAAAA2B4401888E8B3A81BAC222F">
    <w:name w:val="A3B5AAAAA2B4401888E8B3A81BAC222F"/>
    <w:rsid w:val="006B3336"/>
  </w:style>
  <w:style w:type="paragraph" w:customStyle="1" w:styleId="6D0C28E881744FCC937251C80B940C84">
    <w:name w:val="6D0C28E881744FCC937251C80B940C84"/>
    <w:rsid w:val="006B3336"/>
  </w:style>
  <w:style w:type="paragraph" w:customStyle="1" w:styleId="66F219704C3447A9A4C5F5DBB9F1F8DF">
    <w:name w:val="66F219704C3447A9A4C5F5DBB9F1F8DF"/>
    <w:rsid w:val="006B3336"/>
  </w:style>
  <w:style w:type="paragraph" w:customStyle="1" w:styleId="B2886BEB61D144F295CA54335CC4BE41">
    <w:name w:val="B2886BEB61D144F295CA54335CC4BE41"/>
    <w:rsid w:val="00327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6D383-1481-403D-B8D0-BF62C3E9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MS_FormalMeetingMinutes</Template>
  <TotalTime>168</TotalTime>
  <Pages>1</Pages>
  <Words>258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>Spectrum Health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Sparta Recreational Authority</dc:subject>
  <dc:creator>Lisa Budd</dc:creator>
  <dc:description>Steffens, followed by the Pledge of Allegiance</dc:description>
  <cp:lastModifiedBy>Elizabeth Morse</cp:lastModifiedBy>
  <cp:revision>10</cp:revision>
  <cp:lastPrinted>2016-03-02T12:54:00Z</cp:lastPrinted>
  <dcterms:created xsi:type="dcterms:W3CDTF">2015-10-09T00:14:00Z</dcterms:created>
  <dcterms:modified xsi:type="dcterms:W3CDTF">2016-03-02T12:56:00Z</dcterms:modified>
  <cp:category>December 6th, 2012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